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8B" w:rsidRDefault="007F048B" w:rsidP="007F048B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414CD8">
        <w:rPr>
          <w:rFonts w:ascii="Arial" w:hAnsi="Arial" w:cs="Arial"/>
          <w:b/>
          <w:sz w:val="24"/>
          <w:szCs w:val="24"/>
          <w:u w:val="single"/>
        </w:rPr>
        <w:t>Noteer de vragen en de antwoorden van de volgende opdracht in je schrift.</w:t>
      </w:r>
    </w:p>
    <w:p w:rsidR="007F048B" w:rsidRDefault="007F048B" w:rsidP="007F048B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:rsidR="007F048B" w:rsidRDefault="007F048B" w:rsidP="007F048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titel van de tekst?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tussenkopjes zie je in de tekst? Noem een aantal!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de tussenkopjes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3 gevaren/risico’s zitten er volgens de tekst aan bellen in de auto? Wat gaat er allemaal mis.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laatste alinea staat een opsomming. Uit hoeveel delen bestaat deze opsomming? (Hoeveel dingen worden er opgesomd?, noteer dus een aantal)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alle delen van de opsomming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mensen van 16 jaar werden ondervraagd bij het onderzoek?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mensen tussen de 18 en 72 jaar gevraagd bij het onderzoek?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Waardoor konden alle gegevens worden bekeken die uit het onderzoek kwamen?</w:t>
      </w:r>
    </w:p>
    <w:p w:rsidR="007F048B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vind jij van bellen op de fiets of in de auto?</w:t>
      </w:r>
    </w:p>
    <w:p w:rsidR="007F048B" w:rsidRPr="007062EA" w:rsidRDefault="007F048B" w:rsidP="007F048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 je zelf wel eens op de fiets?</w:t>
      </w:r>
    </w:p>
    <w:p w:rsidR="004800E0" w:rsidRDefault="007F048B">
      <w:bookmarkStart w:id="0" w:name="_GoBack"/>
      <w:bookmarkEnd w:id="0"/>
    </w:p>
    <w:sectPr w:rsidR="0048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0D7"/>
    <w:multiLevelType w:val="hybridMultilevel"/>
    <w:tmpl w:val="079E8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B"/>
    <w:rsid w:val="007F048B"/>
    <w:rsid w:val="00C27E75"/>
    <w:rsid w:val="00E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548C-D37D-4BE1-B11F-A6377F0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0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151E76E8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Geertjens (geu)</dc:creator>
  <cp:keywords/>
  <dc:description/>
  <cp:lastModifiedBy>Fleur Geertjens (geu)</cp:lastModifiedBy>
  <cp:revision>1</cp:revision>
  <dcterms:created xsi:type="dcterms:W3CDTF">2016-11-18T09:47:00Z</dcterms:created>
  <dcterms:modified xsi:type="dcterms:W3CDTF">2016-11-18T09:48:00Z</dcterms:modified>
</cp:coreProperties>
</file>